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9" w:rsidRPr="00092E3E" w:rsidRDefault="00FE531A" w:rsidP="00A56CC9">
      <w:pPr>
        <w:pStyle w:val="Heading1"/>
        <w:rPr>
          <w:sz w:val="32"/>
        </w:rPr>
      </w:pPr>
      <w:r w:rsidRPr="00FE531A"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15pt;margin-top:-95.1pt;width:339.7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TggIAAA8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" stroked="f">
            <v:textbox>
              <w:txbxContent>
                <w:p w:rsidR="00A56CC9" w:rsidRPr="00BB0F5B" w:rsidRDefault="00A56CC9" w:rsidP="00A56CC9">
                  <w:pPr>
                    <w:jc w:val="center"/>
                    <w:rPr>
                      <w:b/>
                      <w:sz w:val="48"/>
                      <w:lang w:val="en-ZA"/>
                    </w:rPr>
                  </w:pPr>
                  <w:r w:rsidRPr="00BB0F5B">
                    <w:rPr>
                      <w:b/>
                      <w:sz w:val="48"/>
                      <w:lang w:val="en-ZA"/>
                    </w:rPr>
                    <w:t>201</w:t>
                  </w:r>
                  <w:r w:rsidR="007D176F">
                    <w:rPr>
                      <w:b/>
                      <w:sz w:val="48"/>
                      <w:lang w:val="en-ZA"/>
                    </w:rPr>
                    <w:t>6</w:t>
                  </w:r>
                  <w:r w:rsidR="004D04E5">
                    <w:rPr>
                      <w:b/>
                      <w:sz w:val="48"/>
                      <w:lang w:val="en-ZA"/>
                    </w:rPr>
                    <w:t xml:space="preserve">JSE </w:t>
                  </w:r>
                  <w:r w:rsidRPr="00BB0F5B">
                    <w:rPr>
                      <w:b/>
                      <w:sz w:val="48"/>
                      <w:lang w:val="en-ZA"/>
                    </w:rPr>
                    <w:t>Bursary Application</w:t>
                  </w:r>
                </w:p>
              </w:txbxContent>
            </v:textbox>
          </v:shape>
        </w:pict>
      </w:r>
      <w:r w:rsidR="00A56CC9" w:rsidRPr="000D165F">
        <w:t>NOTE: APPLICATION CRITERIA</w:t>
      </w:r>
    </w:p>
    <w:p w:rsidR="00A56CC9" w:rsidRPr="000D165F" w:rsidRDefault="00A56CC9" w:rsidP="00A56CC9">
      <w:pPr>
        <w:numPr>
          <w:ilvl w:val="0"/>
          <w:numId w:val="4"/>
        </w:numPr>
        <w:rPr>
          <w:szCs w:val="20"/>
        </w:rPr>
      </w:pPr>
      <w:r w:rsidRPr="000D165F">
        <w:t xml:space="preserve">It </w:t>
      </w:r>
      <w:r w:rsidRPr="000D165F">
        <w:rPr>
          <w:szCs w:val="20"/>
        </w:rPr>
        <w:t>is compulsory to fill in ALL the sections of the bursary application form.</w:t>
      </w:r>
    </w:p>
    <w:p w:rsidR="00A56CC9" w:rsidRPr="004058FC" w:rsidRDefault="004058FC" w:rsidP="004058FC">
      <w:pPr>
        <w:numPr>
          <w:ilvl w:val="0"/>
          <w:numId w:val="4"/>
        </w:numPr>
        <w:rPr>
          <w:szCs w:val="20"/>
        </w:rPr>
      </w:pPr>
      <w:r w:rsidRPr="004058FC">
        <w:rPr>
          <w:szCs w:val="20"/>
        </w:rPr>
        <w:t>Applications are restricted to students who are South African citizens within a designated group and who are in their 2nd or 3rd year of study with a minimum aggregate of 65%</w:t>
      </w:r>
      <w:bookmarkStart w:id="0" w:name="_GoBack"/>
      <w:bookmarkEnd w:id="0"/>
    </w:p>
    <w:p w:rsidR="00A56CC9" w:rsidRPr="000D165F" w:rsidRDefault="00A56CC9" w:rsidP="00A56CC9">
      <w:pPr>
        <w:rPr>
          <w:szCs w:val="20"/>
        </w:rPr>
      </w:pPr>
    </w:p>
    <w:p w:rsidR="00A56CC9" w:rsidRPr="000D165F" w:rsidRDefault="00A56CC9" w:rsidP="00A56CC9">
      <w:pPr>
        <w:rPr>
          <w:szCs w:val="20"/>
        </w:rPr>
      </w:pPr>
      <w:r w:rsidRPr="000D165F">
        <w:rPr>
          <w:szCs w:val="20"/>
        </w:rPr>
        <w:t>Preference will be given to students completing the following qualifications:</w:t>
      </w:r>
    </w:p>
    <w:p w:rsidR="00A56CC9" w:rsidRPr="000D165F" w:rsidRDefault="00A56CC9" w:rsidP="00A56CC9">
      <w:pPr>
        <w:numPr>
          <w:ilvl w:val="0"/>
          <w:numId w:val="5"/>
        </w:numPr>
        <w:rPr>
          <w:szCs w:val="20"/>
        </w:rPr>
      </w:pPr>
      <w:r w:rsidRPr="000D165F">
        <w:rPr>
          <w:szCs w:val="20"/>
        </w:rPr>
        <w:t xml:space="preserve">Bachelor of Commerce / Business Administration </w:t>
      </w:r>
    </w:p>
    <w:p w:rsidR="00A56CC9" w:rsidRPr="000D165F" w:rsidRDefault="00A56CC9" w:rsidP="00A56CC9">
      <w:pPr>
        <w:numPr>
          <w:ilvl w:val="0"/>
          <w:numId w:val="5"/>
        </w:numPr>
        <w:rPr>
          <w:szCs w:val="20"/>
        </w:rPr>
      </w:pPr>
      <w:r w:rsidRPr="000D165F">
        <w:rPr>
          <w:szCs w:val="20"/>
        </w:rPr>
        <w:t>Bachelor of Accounting Science</w:t>
      </w:r>
    </w:p>
    <w:p w:rsidR="00A56CC9" w:rsidRPr="000D165F" w:rsidRDefault="00A56CC9" w:rsidP="00A56CC9">
      <w:pPr>
        <w:numPr>
          <w:ilvl w:val="0"/>
          <w:numId w:val="5"/>
        </w:numPr>
        <w:rPr>
          <w:szCs w:val="20"/>
        </w:rPr>
      </w:pPr>
      <w:r w:rsidRPr="000D165F">
        <w:rPr>
          <w:szCs w:val="20"/>
        </w:rPr>
        <w:t>Bachelor of Economic Science</w:t>
      </w:r>
    </w:p>
    <w:p w:rsidR="00A56CC9" w:rsidRPr="000D165F" w:rsidRDefault="00A56CC9" w:rsidP="00A56CC9">
      <w:pPr>
        <w:numPr>
          <w:ilvl w:val="0"/>
          <w:numId w:val="5"/>
        </w:numPr>
        <w:rPr>
          <w:szCs w:val="20"/>
        </w:rPr>
      </w:pPr>
      <w:r w:rsidRPr="000D165F">
        <w:rPr>
          <w:szCs w:val="20"/>
        </w:rPr>
        <w:t>Bachelor of Mathematical Sciences including</w:t>
      </w:r>
    </w:p>
    <w:p w:rsidR="00A56CC9" w:rsidRPr="000D165F" w:rsidRDefault="00A56CC9" w:rsidP="00A56CC9">
      <w:pPr>
        <w:numPr>
          <w:ilvl w:val="1"/>
          <w:numId w:val="5"/>
        </w:numPr>
        <w:rPr>
          <w:szCs w:val="20"/>
        </w:rPr>
      </w:pPr>
      <w:r w:rsidRPr="000D165F">
        <w:rPr>
          <w:szCs w:val="20"/>
        </w:rPr>
        <w:t>Actuarial Science</w:t>
      </w:r>
    </w:p>
    <w:p w:rsidR="00A56CC9" w:rsidRPr="000D165F" w:rsidRDefault="00A56CC9" w:rsidP="00A56CC9">
      <w:pPr>
        <w:numPr>
          <w:ilvl w:val="1"/>
          <w:numId w:val="5"/>
        </w:numPr>
        <w:rPr>
          <w:szCs w:val="20"/>
        </w:rPr>
      </w:pPr>
      <w:r w:rsidRPr="000D165F">
        <w:rPr>
          <w:szCs w:val="20"/>
        </w:rPr>
        <w:t xml:space="preserve">Computational and Applied Mathematics </w:t>
      </w:r>
    </w:p>
    <w:p w:rsidR="00A56CC9" w:rsidRPr="000D165F" w:rsidRDefault="00A56CC9" w:rsidP="00A56CC9">
      <w:pPr>
        <w:numPr>
          <w:ilvl w:val="1"/>
          <w:numId w:val="5"/>
        </w:numPr>
        <w:rPr>
          <w:szCs w:val="20"/>
        </w:rPr>
      </w:pPr>
      <w:r w:rsidRPr="000D165F">
        <w:rPr>
          <w:szCs w:val="20"/>
        </w:rPr>
        <w:t>Mathematics Statistics</w:t>
      </w:r>
    </w:p>
    <w:p w:rsidR="00A56CC9" w:rsidRPr="000D165F" w:rsidRDefault="00A56CC9" w:rsidP="00A56CC9">
      <w:pPr>
        <w:numPr>
          <w:ilvl w:val="1"/>
          <w:numId w:val="5"/>
        </w:numPr>
        <w:rPr>
          <w:szCs w:val="20"/>
        </w:rPr>
      </w:pPr>
      <w:r w:rsidRPr="000D165F">
        <w:rPr>
          <w:szCs w:val="20"/>
        </w:rPr>
        <w:t>Mathematics</w:t>
      </w:r>
    </w:p>
    <w:p w:rsidR="00A56CC9" w:rsidRPr="000D165F" w:rsidRDefault="00A56CC9" w:rsidP="00A56CC9">
      <w:pPr>
        <w:numPr>
          <w:ilvl w:val="1"/>
          <w:numId w:val="5"/>
        </w:numPr>
        <w:rPr>
          <w:szCs w:val="20"/>
        </w:rPr>
      </w:pPr>
      <w:r w:rsidRPr="000D165F">
        <w:rPr>
          <w:szCs w:val="20"/>
        </w:rPr>
        <w:t>Information Technology and Computer Science</w:t>
      </w:r>
    </w:p>
    <w:p w:rsidR="00A56CC9" w:rsidRPr="000D165F" w:rsidRDefault="00A56CC9" w:rsidP="00C656BE">
      <w:pPr>
        <w:jc w:val="left"/>
        <w:rPr>
          <w:rFonts w:ascii="Arial" w:hAnsi="Arial" w:cs="Arial"/>
          <w:szCs w:val="20"/>
        </w:rPr>
      </w:pPr>
    </w:p>
    <w:p w:rsidR="00C656BE" w:rsidRPr="000D165F" w:rsidRDefault="00C656BE" w:rsidP="00C656BE">
      <w:pPr>
        <w:jc w:val="left"/>
        <w:rPr>
          <w:rFonts w:ascii="Arial" w:hAnsi="Arial" w:cs="Arial"/>
          <w:szCs w:val="20"/>
        </w:rPr>
      </w:pPr>
    </w:p>
    <w:p w:rsidR="00C656BE" w:rsidRPr="000D165F" w:rsidRDefault="00C656BE" w:rsidP="00C656BE">
      <w:pPr>
        <w:jc w:val="left"/>
        <w:rPr>
          <w:rFonts w:cs="Arial"/>
          <w:szCs w:val="20"/>
        </w:rPr>
      </w:pPr>
      <w:r w:rsidRPr="000D165F">
        <w:rPr>
          <w:rFonts w:cs="Arial"/>
          <w:b/>
          <w:szCs w:val="20"/>
        </w:rPr>
        <w:t>APPLICATION SUBMISSIONS:</w:t>
      </w:r>
      <w:r w:rsidR="004058FC">
        <w:rPr>
          <w:rFonts w:cs="Arial"/>
          <w:szCs w:val="20"/>
        </w:rPr>
        <w:t xml:space="preserve"> Send</w:t>
      </w:r>
      <w:r w:rsidRPr="000D165F">
        <w:rPr>
          <w:rFonts w:cs="Arial"/>
          <w:szCs w:val="20"/>
        </w:rPr>
        <w:t xml:space="preserve"> to: </w:t>
      </w:r>
      <w:hyperlink r:id="rId11" w:history="1">
        <w:r w:rsidR="007D176F" w:rsidRPr="00870079">
          <w:rPr>
            <w:rStyle w:val="Hyperlink"/>
            <w:rFonts w:cs="Arial"/>
            <w:szCs w:val="20"/>
          </w:rPr>
          <w:t>training@jse.co.za</w:t>
        </w:r>
      </w:hyperlink>
    </w:p>
    <w:p w:rsidR="00F14045" w:rsidRDefault="00F14045" w:rsidP="00C656BE">
      <w:pPr>
        <w:jc w:val="left"/>
        <w:rPr>
          <w:rFonts w:ascii="Arial" w:hAnsi="Arial" w:cs="Arial"/>
          <w:szCs w:val="20"/>
        </w:rPr>
      </w:pPr>
    </w:p>
    <w:p w:rsidR="00A56CC9" w:rsidRPr="00225BE9" w:rsidRDefault="00A56CC9" w:rsidP="00C656BE">
      <w:pPr>
        <w:jc w:val="left"/>
        <w:rPr>
          <w:rFonts w:ascii="Arial" w:hAnsi="Arial" w:cs="Arial"/>
          <w:szCs w:val="20"/>
        </w:rPr>
      </w:pPr>
    </w:p>
    <w:p w:rsidR="00F14045" w:rsidRPr="00A56CC9" w:rsidRDefault="00F14045" w:rsidP="00F14045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>PERSONAL DETAILS:</w:t>
      </w:r>
    </w:p>
    <w:p w:rsidR="00F14045" w:rsidRPr="00A56CC9" w:rsidRDefault="00F14045" w:rsidP="00F14045">
      <w:pPr>
        <w:rPr>
          <w:rFonts w:cs="Arial"/>
          <w:szCs w:val="20"/>
        </w:rPr>
      </w:pPr>
    </w:p>
    <w:tbl>
      <w:tblPr>
        <w:tblW w:w="9307" w:type="dxa"/>
        <w:tblLayout w:type="fixed"/>
        <w:tblLook w:val="01E0"/>
      </w:tblPr>
      <w:tblGrid>
        <w:gridCol w:w="1384"/>
        <w:gridCol w:w="1574"/>
        <w:gridCol w:w="1431"/>
        <w:gridCol w:w="4918"/>
      </w:tblGrid>
      <w:tr w:rsidR="00F14045" w:rsidRPr="00A56CC9" w:rsidTr="00AA402A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 xml:space="preserve">Title: </w:t>
            </w:r>
            <w:proofErr w:type="spellStart"/>
            <w:r w:rsidRPr="00A56CC9">
              <w:rPr>
                <w:rFonts w:cs="Arial"/>
                <w:b/>
                <w:szCs w:val="20"/>
              </w:rPr>
              <w:t>Mr</w:t>
            </w:r>
            <w:proofErr w:type="spellEnd"/>
            <w:r w:rsidRPr="00A56CC9">
              <w:rPr>
                <w:rFonts w:cs="Arial"/>
                <w:b/>
                <w:szCs w:val="20"/>
              </w:rPr>
              <w:t>/Miss/Ms/</w:t>
            </w:r>
            <w:proofErr w:type="spellStart"/>
            <w:r w:rsidRPr="00A56CC9">
              <w:rPr>
                <w:rFonts w:cs="Arial"/>
                <w:b/>
                <w:szCs w:val="20"/>
              </w:rPr>
              <w:t>Mrs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Surname: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szCs w:val="20"/>
              </w:rPr>
            </w:pPr>
          </w:p>
        </w:tc>
      </w:tr>
      <w:tr w:rsidR="00F14045" w:rsidRPr="00A56CC9" w:rsidTr="00AA402A">
        <w:trPr>
          <w:trHeight w:val="340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Marital Status: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First Names: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F14045" w:rsidP="00F14045">
      <w:pPr>
        <w:rPr>
          <w:rFonts w:cs="Arial"/>
          <w:szCs w:val="2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8"/>
        <w:gridCol w:w="270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561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D83733" w:rsidRPr="00A56CC9" w:rsidTr="00AA402A">
        <w:tc>
          <w:tcPr>
            <w:tcW w:w="2178" w:type="dxa"/>
            <w:vMerge w:val="restart"/>
            <w:vAlign w:val="center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Postal Address</w:t>
            </w:r>
          </w:p>
        </w:tc>
        <w:tc>
          <w:tcPr>
            <w:tcW w:w="270" w:type="dxa"/>
            <w:vMerge w:val="restart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AA402A">
        <w:tc>
          <w:tcPr>
            <w:tcW w:w="2178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AA402A">
        <w:tc>
          <w:tcPr>
            <w:tcW w:w="2178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AA402A">
        <w:tc>
          <w:tcPr>
            <w:tcW w:w="2178" w:type="dxa"/>
            <w:vMerge w:val="restart"/>
            <w:vAlign w:val="center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Physical Address</w:t>
            </w: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AA402A">
        <w:tc>
          <w:tcPr>
            <w:tcW w:w="2178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AA402A">
        <w:tc>
          <w:tcPr>
            <w:tcW w:w="2178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AA402A">
        <w:tc>
          <w:tcPr>
            <w:tcW w:w="2178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Telephone Number</w:t>
            </w: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3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04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 xml:space="preserve">Cell 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  <w:tr w:rsidR="00D83733" w:rsidRPr="00A56CC9" w:rsidTr="00543190">
        <w:tc>
          <w:tcPr>
            <w:tcW w:w="2178" w:type="dxa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</w:p>
        </w:tc>
        <w:tc>
          <w:tcPr>
            <w:tcW w:w="270" w:type="dxa"/>
            <w:vMerge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930" w:type="dxa"/>
            <w:gridSpan w:val="21"/>
          </w:tcPr>
          <w:p w:rsidR="00D83733" w:rsidRPr="00A56CC9" w:rsidRDefault="00D83733" w:rsidP="00AA402A">
            <w:pPr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F14045" w:rsidP="00F14045">
      <w:pPr>
        <w:rPr>
          <w:rFonts w:cs="Arial"/>
          <w:szCs w:val="2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"/>
        <w:gridCol w:w="573"/>
        <w:gridCol w:w="321"/>
        <w:gridCol w:w="252"/>
        <w:gridCol w:w="45"/>
        <w:gridCol w:w="298"/>
        <w:gridCol w:w="230"/>
        <w:gridCol w:w="67"/>
        <w:gridCol w:w="298"/>
        <w:gridCol w:w="209"/>
        <w:gridCol w:w="50"/>
        <w:gridCol w:w="38"/>
        <w:gridCol w:w="298"/>
        <w:gridCol w:w="297"/>
        <w:gridCol w:w="298"/>
        <w:gridCol w:w="298"/>
        <w:gridCol w:w="34"/>
        <w:gridCol w:w="263"/>
        <w:gridCol w:w="298"/>
        <w:gridCol w:w="297"/>
        <w:gridCol w:w="298"/>
        <w:gridCol w:w="297"/>
        <w:gridCol w:w="298"/>
        <w:gridCol w:w="298"/>
        <w:gridCol w:w="284"/>
        <w:gridCol w:w="1146"/>
        <w:gridCol w:w="27"/>
        <w:gridCol w:w="318"/>
        <w:gridCol w:w="345"/>
        <w:gridCol w:w="12"/>
        <w:gridCol w:w="333"/>
        <w:gridCol w:w="345"/>
      </w:tblGrid>
      <w:tr w:rsidR="00F14045" w:rsidRPr="00A56CC9" w:rsidTr="00AA402A">
        <w:tc>
          <w:tcPr>
            <w:tcW w:w="1807" w:type="dxa"/>
            <w:gridSpan w:val="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Identity Number</w:t>
            </w: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46" w:type="dxa"/>
            <w:tcBorders>
              <w:left w:val="nil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Gender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F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M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9378" w:type="dxa"/>
            <w:gridSpan w:val="32"/>
            <w:shd w:val="clear" w:color="auto" w:fill="F3F3F3"/>
          </w:tcPr>
          <w:p w:rsidR="00F14045" w:rsidRPr="00A56CC9" w:rsidRDefault="00F14045" w:rsidP="00AA402A">
            <w:pPr>
              <w:rPr>
                <w:rFonts w:cs="Arial"/>
                <w:b/>
                <w:color w:val="FF0000"/>
                <w:szCs w:val="20"/>
              </w:rPr>
            </w:pPr>
            <w:r w:rsidRPr="00A56CC9">
              <w:rPr>
                <w:rFonts w:cs="Arial"/>
                <w:b/>
                <w:color w:val="FF0000"/>
                <w:szCs w:val="20"/>
              </w:rPr>
              <w:t>COPY OF ID REQUIRED</w:t>
            </w:r>
          </w:p>
        </w:tc>
      </w:tr>
      <w:tr w:rsidR="00F14045" w:rsidRPr="00A56CC9" w:rsidTr="00AA402A">
        <w:tc>
          <w:tcPr>
            <w:tcW w:w="3256" w:type="dxa"/>
            <w:gridSpan w:val="11"/>
            <w:tcBorders>
              <w:righ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Are you a South African Citizen?</w:t>
            </w:r>
          </w:p>
        </w:tc>
        <w:tc>
          <w:tcPr>
            <w:tcW w:w="63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Yes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No</w:t>
            </w:r>
          </w:p>
        </w:tc>
        <w:tc>
          <w:tcPr>
            <w:tcW w:w="3479" w:type="dxa"/>
            <w:gridSpan w:val="9"/>
            <w:tcBorders>
              <w:righ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Which SA Province do you come from?</w:t>
            </w:r>
          </w:p>
        </w:tc>
        <w:tc>
          <w:tcPr>
            <w:tcW w:w="1380" w:type="dxa"/>
            <w:gridSpan w:val="6"/>
            <w:tcBorders>
              <w:lef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3256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263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4859" w:type="dxa"/>
            <w:gridSpan w:val="15"/>
            <w:tcBorders>
              <w:left w:val="single" w:sz="4" w:space="0" w:color="auto"/>
            </w:tcBorders>
            <w:shd w:val="clear" w:color="auto" w:fill="F3F3F3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377"/>
        </w:trPr>
        <w:tc>
          <w:tcPr>
            <w:tcW w:w="3256" w:type="dxa"/>
            <w:gridSpan w:val="11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Do you have any criminal Record?</w:t>
            </w:r>
          </w:p>
        </w:tc>
        <w:tc>
          <w:tcPr>
            <w:tcW w:w="1263" w:type="dxa"/>
            <w:gridSpan w:val="6"/>
            <w:tcBorders>
              <w:right w:val="single" w:sz="4" w:space="0" w:color="auto"/>
            </w:tcBorders>
          </w:tcPr>
          <w:p w:rsidR="00F14045" w:rsidRPr="00A56CC9" w:rsidRDefault="00FE531A" w:rsidP="00B972CB">
            <w:pPr>
              <w:jc w:val="left"/>
              <w:rPr>
                <w:rFonts w:cs="Arial"/>
                <w:b/>
                <w:szCs w:val="20"/>
              </w:rPr>
            </w:pPr>
            <w:r w:rsidRPr="00FE531A">
              <w:rPr>
                <w:rFonts w:cs="Arial"/>
                <w:b/>
                <w:noProof/>
                <w:szCs w:val="20"/>
                <w:lang w:val="en-ZA" w:eastAsia="en-ZA"/>
              </w:rPr>
              <w:pict>
                <v:line id="Line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.8pt" to="26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21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"/>
              </w:pict>
            </w:r>
            <w:r w:rsidR="00F14045" w:rsidRPr="00A56CC9">
              <w:rPr>
                <w:rFonts w:cs="Arial"/>
                <w:b/>
                <w:szCs w:val="20"/>
              </w:rPr>
              <w:t>Yes       No</w:t>
            </w:r>
          </w:p>
        </w:tc>
        <w:tc>
          <w:tcPr>
            <w:tcW w:w="4859" w:type="dxa"/>
            <w:gridSpan w:val="15"/>
            <w:tcBorders>
              <w:lef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If Yes please specify:</w:t>
            </w:r>
          </w:p>
        </w:tc>
      </w:tr>
      <w:tr w:rsidR="00F14045" w:rsidRPr="00A56CC9" w:rsidTr="00AA402A">
        <w:tc>
          <w:tcPr>
            <w:tcW w:w="4519" w:type="dxa"/>
            <w:gridSpan w:val="17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859" w:type="dxa"/>
            <w:gridSpan w:val="15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913" w:type="dxa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lastRenderedPageBreak/>
              <w:t>Race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A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B</w:t>
            </w:r>
          </w:p>
        </w:tc>
        <w:tc>
          <w:tcPr>
            <w:tcW w:w="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C</w:t>
            </w:r>
          </w:p>
        </w:tc>
        <w:tc>
          <w:tcPr>
            <w:tcW w:w="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W</w:t>
            </w:r>
          </w:p>
        </w:tc>
        <w:tc>
          <w:tcPr>
            <w:tcW w:w="4819" w:type="dxa"/>
            <w:gridSpan w:val="17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Do you have any physical disability?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Yes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No</w:t>
            </w:r>
          </w:p>
        </w:tc>
      </w:tr>
      <w:tr w:rsidR="00F14045" w:rsidRPr="00A56CC9" w:rsidTr="00AA402A">
        <w:tc>
          <w:tcPr>
            <w:tcW w:w="3206" w:type="dxa"/>
            <w:gridSpan w:val="10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i/>
                <w:szCs w:val="20"/>
              </w:rPr>
              <w:t>Cross whichever is applicable</w:t>
            </w:r>
          </w:p>
        </w:tc>
        <w:tc>
          <w:tcPr>
            <w:tcW w:w="6172" w:type="dxa"/>
            <w:gridSpan w:val="22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i/>
                <w:szCs w:val="20"/>
              </w:rPr>
              <w:t>Declaration is optional</w:t>
            </w:r>
            <w:r w:rsidRPr="00A56CC9">
              <w:rPr>
                <w:rFonts w:cs="Arial"/>
                <w:szCs w:val="20"/>
              </w:rPr>
              <w:t xml:space="preserve"> : </w:t>
            </w:r>
          </w:p>
        </w:tc>
      </w:tr>
    </w:tbl>
    <w:p w:rsidR="00F14045" w:rsidRPr="00A56CC9" w:rsidRDefault="00F14045" w:rsidP="00F14045">
      <w:pPr>
        <w:ind w:left="360"/>
        <w:rPr>
          <w:rFonts w:cs="Arial"/>
          <w:b/>
          <w:szCs w:val="20"/>
        </w:rPr>
      </w:pPr>
    </w:p>
    <w:p w:rsidR="00F14045" w:rsidRPr="00A56CC9" w:rsidRDefault="00F14045" w:rsidP="00F14045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 xml:space="preserve">DETAILS OF PARENT / GUARDIAN </w:t>
      </w:r>
    </w:p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Pr="00A56CC9" w:rsidRDefault="00F14045" w:rsidP="00F14045">
      <w:pPr>
        <w:numPr>
          <w:ilvl w:val="1"/>
          <w:numId w:val="3"/>
        </w:numPr>
        <w:tabs>
          <w:tab w:val="clear" w:pos="1440"/>
          <w:tab w:val="num" w:pos="540"/>
        </w:tabs>
        <w:spacing w:line="240" w:lineRule="auto"/>
        <w:ind w:left="54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>MOTHER / GUARDIAN DETAILS</w:t>
      </w:r>
    </w:p>
    <w:p w:rsidR="00F14045" w:rsidRPr="00A56CC9" w:rsidRDefault="00F14045" w:rsidP="00F14045">
      <w:pPr>
        <w:ind w:left="180"/>
        <w:rPr>
          <w:rFonts w:cs="Arial"/>
          <w:b/>
          <w:szCs w:val="20"/>
        </w:rPr>
      </w:pP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850"/>
        <w:gridCol w:w="298"/>
        <w:gridCol w:w="299"/>
        <w:gridCol w:w="15"/>
        <w:gridCol w:w="283"/>
        <w:gridCol w:w="299"/>
        <w:gridCol w:w="298"/>
        <w:gridCol w:w="299"/>
        <w:gridCol w:w="261"/>
        <w:gridCol w:w="338"/>
        <w:gridCol w:w="298"/>
        <w:gridCol w:w="299"/>
        <w:gridCol w:w="298"/>
        <w:gridCol w:w="299"/>
        <w:gridCol w:w="298"/>
        <w:gridCol w:w="299"/>
        <w:gridCol w:w="299"/>
        <w:gridCol w:w="1144"/>
        <w:gridCol w:w="540"/>
        <w:gridCol w:w="840"/>
      </w:tblGrid>
      <w:tr w:rsidR="00F14045" w:rsidRPr="00A56CC9" w:rsidTr="00AA402A">
        <w:tc>
          <w:tcPr>
            <w:tcW w:w="1461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Mrs</w:t>
            </w:r>
          </w:p>
        </w:tc>
        <w:tc>
          <w:tcPr>
            <w:tcW w:w="1462" w:type="dxa"/>
            <w:gridSpan w:val="4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Ms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Surname:</w:t>
            </w:r>
          </w:p>
        </w:tc>
        <w:tc>
          <w:tcPr>
            <w:tcW w:w="4950" w:type="dxa"/>
            <w:gridSpan w:val="11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szCs w:val="20"/>
              </w:rPr>
            </w:pPr>
          </w:p>
        </w:tc>
      </w:tr>
      <w:tr w:rsidR="00F14045" w:rsidRPr="00A56CC9" w:rsidTr="00AA402A">
        <w:tc>
          <w:tcPr>
            <w:tcW w:w="2923" w:type="dxa"/>
            <w:gridSpan w:val="5"/>
          </w:tcPr>
          <w:p w:rsidR="00F14045" w:rsidRPr="00A56CC9" w:rsidRDefault="00F14045" w:rsidP="00AA402A">
            <w:pPr>
              <w:rPr>
                <w:rFonts w:cs="Arial"/>
                <w:i/>
                <w:szCs w:val="20"/>
              </w:rPr>
            </w:pPr>
            <w:r w:rsidRPr="00A56CC9">
              <w:rPr>
                <w:rFonts w:cs="Arial"/>
                <w:i/>
                <w:szCs w:val="20"/>
              </w:rPr>
              <w:t>Cross whichever is applicable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First Names:</w:t>
            </w:r>
          </w:p>
        </w:tc>
        <w:tc>
          <w:tcPr>
            <w:tcW w:w="4950" w:type="dxa"/>
            <w:gridSpan w:val="11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Identity Number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2923" w:type="dxa"/>
            <w:gridSpan w:val="5"/>
            <w:shd w:val="clear" w:color="auto" w:fill="F3F3F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4950" w:type="dxa"/>
            <w:gridSpan w:val="11"/>
            <w:tcBorders>
              <w:lef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2923" w:type="dxa"/>
            <w:gridSpan w:val="5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Employer (If applicable)</w:t>
            </w:r>
          </w:p>
        </w:tc>
        <w:tc>
          <w:tcPr>
            <w:tcW w:w="6390" w:type="dxa"/>
            <w:gridSpan w:val="16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c>
          <w:tcPr>
            <w:tcW w:w="2923" w:type="dxa"/>
            <w:gridSpan w:val="5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Employer Address</w:t>
            </w:r>
          </w:p>
        </w:tc>
        <w:tc>
          <w:tcPr>
            <w:tcW w:w="6390" w:type="dxa"/>
            <w:gridSpan w:val="16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Pr="00A56CC9" w:rsidRDefault="00F14045" w:rsidP="00F14045">
      <w:pPr>
        <w:ind w:left="180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 xml:space="preserve">b. </w:t>
      </w:r>
      <w:r w:rsidRPr="00A56CC9">
        <w:rPr>
          <w:rFonts w:cs="Arial"/>
          <w:b/>
          <w:szCs w:val="20"/>
        </w:rPr>
        <w:tab/>
        <w:t>FATHER / GUARDIAN DETAILS</w:t>
      </w:r>
    </w:p>
    <w:p w:rsidR="00F14045" w:rsidRPr="00A56CC9" w:rsidRDefault="00F14045" w:rsidP="00F14045">
      <w:pPr>
        <w:rPr>
          <w:rFonts w:cs="Arial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283"/>
        <w:gridCol w:w="925"/>
        <w:gridCol w:w="298"/>
        <w:gridCol w:w="236"/>
        <w:gridCol w:w="361"/>
        <w:gridCol w:w="299"/>
        <w:gridCol w:w="298"/>
        <w:gridCol w:w="276"/>
        <w:gridCol w:w="10"/>
        <w:gridCol w:w="13"/>
        <w:gridCol w:w="236"/>
        <w:gridCol w:w="363"/>
        <w:gridCol w:w="298"/>
        <w:gridCol w:w="299"/>
        <w:gridCol w:w="298"/>
        <w:gridCol w:w="299"/>
        <w:gridCol w:w="298"/>
        <w:gridCol w:w="299"/>
        <w:gridCol w:w="299"/>
        <w:gridCol w:w="1144"/>
        <w:gridCol w:w="540"/>
        <w:gridCol w:w="840"/>
        <w:gridCol w:w="9"/>
      </w:tblGrid>
      <w:tr w:rsidR="00F14045" w:rsidRPr="00A56CC9" w:rsidTr="00AA402A">
        <w:tc>
          <w:tcPr>
            <w:tcW w:w="1101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proofErr w:type="spellStart"/>
            <w:r w:rsidRPr="00A56CC9">
              <w:rPr>
                <w:rFonts w:cs="Arial"/>
                <w:b/>
                <w:szCs w:val="20"/>
              </w:rPr>
              <w:t>Mr</w:t>
            </w:r>
            <w:proofErr w:type="spellEnd"/>
          </w:p>
        </w:tc>
        <w:tc>
          <w:tcPr>
            <w:tcW w:w="2986" w:type="dxa"/>
            <w:gridSpan w:val="9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Surname:</w:t>
            </w:r>
          </w:p>
        </w:tc>
        <w:tc>
          <w:tcPr>
            <w:tcW w:w="5235" w:type="dxa"/>
            <w:gridSpan w:val="14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szCs w:val="20"/>
              </w:rPr>
            </w:pPr>
          </w:p>
        </w:tc>
      </w:tr>
      <w:tr w:rsidR="00F14045" w:rsidRPr="00A56CC9" w:rsidTr="00AA402A">
        <w:trPr>
          <w:gridAfter w:val="1"/>
          <w:wAfter w:w="9" w:type="dxa"/>
        </w:trPr>
        <w:tc>
          <w:tcPr>
            <w:tcW w:w="1101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First Names:</w:t>
            </w:r>
          </w:p>
        </w:tc>
        <w:tc>
          <w:tcPr>
            <w:tcW w:w="5236" w:type="dxa"/>
            <w:gridSpan w:val="14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gridAfter w:val="1"/>
          <w:wAfter w:w="9" w:type="dxa"/>
        </w:trPr>
        <w:tc>
          <w:tcPr>
            <w:tcW w:w="2309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Identity Number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gridAfter w:val="1"/>
          <w:wAfter w:w="9" w:type="dxa"/>
        </w:trPr>
        <w:tc>
          <w:tcPr>
            <w:tcW w:w="1384" w:type="dxa"/>
            <w:gridSpan w:val="2"/>
            <w:shd w:val="clear" w:color="auto" w:fill="F3F3F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5236" w:type="dxa"/>
            <w:gridSpan w:val="14"/>
            <w:tcBorders>
              <w:lef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gridAfter w:val="1"/>
          <w:wAfter w:w="9" w:type="dxa"/>
        </w:trPr>
        <w:tc>
          <w:tcPr>
            <w:tcW w:w="1384" w:type="dxa"/>
            <w:gridSpan w:val="2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Employer (If applicable)</w:t>
            </w:r>
          </w:p>
        </w:tc>
        <w:tc>
          <w:tcPr>
            <w:tcW w:w="7929" w:type="dxa"/>
            <w:gridSpan w:val="21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gridAfter w:val="1"/>
          <w:wAfter w:w="9" w:type="dxa"/>
        </w:trPr>
        <w:tc>
          <w:tcPr>
            <w:tcW w:w="1384" w:type="dxa"/>
            <w:gridSpan w:val="2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Employer Address</w:t>
            </w:r>
          </w:p>
        </w:tc>
        <w:tc>
          <w:tcPr>
            <w:tcW w:w="7929" w:type="dxa"/>
            <w:gridSpan w:val="21"/>
          </w:tcPr>
          <w:p w:rsidR="00F14045" w:rsidRPr="00A56CC9" w:rsidRDefault="00F14045" w:rsidP="00AA402A">
            <w:pPr>
              <w:jc w:val="right"/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F14045" w:rsidP="00C656BE">
      <w:pPr>
        <w:rPr>
          <w:rFonts w:cs="Arial"/>
          <w:b/>
          <w:szCs w:val="20"/>
        </w:rPr>
      </w:pPr>
    </w:p>
    <w:p w:rsidR="00F14045" w:rsidRPr="00A56CC9" w:rsidRDefault="00F14045" w:rsidP="00F14045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 xml:space="preserve">YOUR MATRIC RESULT RECORD </w:t>
      </w:r>
    </w:p>
    <w:p w:rsidR="00F14045" w:rsidRPr="00A56CC9" w:rsidRDefault="00F14045" w:rsidP="00F14045">
      <w:pPr>
        <w:rPr>
          <w:rFonts w:cs="Arial"/>
          <w:b/>
          <w:szCs w:val="20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468"/>
        <w:gridCol w:w="469"/>
        <w:gridCol w:w="854"/>
        <w:gridCol w:w="1950"/>
        <w:gridCol w:w="22"/>
        <w:gridCol w:w="443"/>
        <w:gridCol w:w="300"/>
        <w:gridCol w:w="1388"/>
        <w:gridCol w:w="631"/>
        <w:gridCol w:w="635"/>
      </w:tblGrid>
      <w:tr w:rsidR="00F14045" w:rsidRPr="00A56CC9" w:rsidTr="00AA402A">
        <w:trPr>
          <w:trHeight w:val="470"/>
        </w:trPr>
        <w:tc>
          <w:tcPr>
            <w:tcW w:w="3939" w:type="dxa"/>
            <w:gridSpan w:val="4"/>
            <w:vAlign w:val="center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School from  which you Matriculated</w:t>
            </w:r>
          </w:p>
        </w:tc>
        <w:tc>
          <w:tcPr>
            <w:tcW w:w="5369" w:type="dxa"/>
            <w:gridSpan w:val="7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692"/>
        </w:trPr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In which SA Province is the school situated?</w:t>
            </w:r>
          </w:p>
        </w:tc>
        <w:tc>
          <w:tcPr>
            <w:tcW w:w="5369" w:type="dxa"/>
            <w:gridSpan w:val="7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26"/>
        </w:trPr>
        <w:tc>
          <w:tcPr>
            <w:tcW w:w="3085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 xml:space="preserve">Year when matric was completed 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1972" w:type="dxa"/>
            <w:gridSpan w:val="2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Aggregate Symbol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Exemption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 xml:space="preserve">Yes 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No</w:t>
            </w:r>
          </w:p>
        </w:tc>
      </w:tr>
      <w:tr w:rsidR="00F14045" w:rsidRPr="00A56CC9" w:rsidTr="00AA402A">
        <w:trPr>
          <w:trHeight w:val="307"/>
        </w:trPr>
        <w:tc>
          <w:tcPr>
            <w:tcW w:w="6654" w:type="dxa"/>
            <w:gridSpan w:val="8"/>
            <w:tcBorders>
              <w:right w:val="single" w:sz="4" w:space="0" w:color="auto"/>
            </w:tcBorders>
            <w:shd w:val="clear" w:color="auto" w:fill="F3F3F3"/>
            <w:vAlign w:val="bottom"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Subjects passed                        NB: Please indicate the subjects Grade</w:t>
            </w:r>
          </w:p>
        </w:tc>
        <w:tc>
          <w:tcPr>
            <w:tcW w:w="2654" w:type="dxa"/>
            <w:gridSpan w:val="3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szCs w:val="20"/>
              </w:rPr>
            </w:pPr>
            <w:r w:rsidRPr="00A56CC9">
              <w:rPr>
                <w:rFonts w:cs="Arial"/>
                <w:i/>
                <w:szCs w:val="20"/>
              </w:rPr>
              <w:t>Cross whichever is applicable</w:t>
            </w: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 w:val="restart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NB</w:t>
            </w:r>
            <w:r w:rsidRPr="00A56CC9">
              <w:rPr>
                <w:rFonts w:cs="Arial"/>
                <w:szCs w:val="20"/>
              </w:rPr>
              <w:t xml:space="preserve">: </w:t>
            </w:r>
            <w:r w:rsidRPr="00A56CC9">
              <w:rPr>
                <w:rFonts w:cs="Arial"/>
                <w:i/>
                <w:szCs w:val="20"/>
              </w:rPr>
              <w:t>Please attach official  statement of results authenticated by a Commissioner of Oaths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954" w:type="dxa"/>
            <w:gridSpan w:val="4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2954" w:type="dxa"/>
            <w:gridSpan w:val="4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954" w:type="dxa"/>
            <w:gridSpan w:val="4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954" w:type="dxa"/>
            <w:gridSpan w:val="4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Default="00F14045" w:rsidP="00F14045">
      <w:pPr>
        <w:rPr>
          <w:rFonts w:cs="Arial"/>
          <w:szCs w:val="20"/>
        </w:rPr>
      </w:pPr>
      <w:r w:rsidRPr="00A56CC9">
        <w:rPr>
          <w:rFonts w:cs="Arial"/>
          <w:b/>
          <w:szCs w:val="20"/>
        </w:rPr>
        <w:t>NOTE:</w:t>
      </w:r>
      <w:r w:rsidRPr="00A56CC9">
        <w:rPr>
          <w:rFonts w:cs="Arial"/>
          <w:b/>
          <w:szCs w:val="20"/>
        </w:rPr>
        <w:tab/>
      </w:r>
      <w:r w:rsidRPr="00A56CC9">
        <w:rPr>
          <w:rFonts w:cs="Arial"/>
          <w:szCs w:val="20"/>
        </w:rPr>
        <w:t>If you have done more than 8 subjects you may attach additional record</w:t>
      </w:r>
    </w:p>
    <w:p w:rsidR="00A56CC9" w:rsidRPr="00A56CC9" w:rsidRDefault="00A56CC9" w:rsidP="00F14045">
      <w:pPr>
        <w:rPr>
          <w:rFonts w:cs="Arial"/>
          <w:szCs w:val="20"/>
        </w:rPr>
      </w:pPr>
    </w:p>
    <w:p w:rsidR="00F14045" w:rsidRDefault="00F14045" w:rsidP="00F14045">
      <w:pPr>
        <w:rPr>
          <w:rFonts w:cs="Arial"/>
          <w:szCs w:val="20"/>
        </w:rPr>
      </w:pPr>
    </w:p>
    <w:p w:rsidR="007D176F" w:rsidRPr="00A56CC9" w:rsidRDefault="007D176F" w:rsidP="00F14045">
      <w:pPr>
        <w:rPr>
          <w:rFonts w:cs="Arial"/>
          <w:szCs w:val="20"/>
        </w:rPr>
      </w:pPr>
    </w:p>
    <w:p w:rsidR="00F14045" w:rsidRPr="00A56CC9" w:rsidRDefault="00F14045" w:rsidP="00F14045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lastRenderedPageBreak/>
        <w:t xml:space="preserve">YOUR UNIVERSITY RECORD/S </w:t>
      </w:r>
      <w:r w:rsidRPr="00A56CC9">
        <w:rPr>
          <w:rFonts w:cs="Arial"/>
          <w:i/>
          <w:sz w:val="16"/>
          <w:szCs w:val="16"/>
        </w:rPr>
        <w:t>(if in second or subsequent year of study)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468"/>
        <w:gridCol w:w="469"/>
        <w:gridCol w:w="854"/>
        <w:gridCol w:w="1950"/>
        <w:gridCol w:w="465"/>
        <w:gridCol w:w="2954"/>
      </w:tblGrid>
      <w:tr w:rsidR="00F14045" w:rsidRPr="00A56CC9" w:rsidTr="00AA402A">
        <w:trPr>
          <w:trHeight w:val="470"/>
        </w:trPr>
        <w:tc>
          <w:tcPr>
            <w:tcW w:w="3939" w:type="dxa"/>
            <w:gridSpan w:val="4"/>
            <w:vAlign w:val="center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University</w:t>
            </w:r>
          </w:p>
        </w:tc>
        <w:tc>
          <w:tcPr>
            <w:tcW w:w="5369" w:type="dxa"/>
            <w:gridSpan w:val="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692"/>
        </w:trPr>
        <w:tc>
          <w:tcPr>
            <w:tcW w:w="3939" w:type="dxa"/>
            <w:gridSpan w:val="4"/>
            <w:tcBorders>
              <w:right w:val="single" w:sz="4" w:space="0" w:color="auto"/>
            </w:tcBorders>
            <w:vAlign w:val="center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In which SA Province is the University situated?</w:t>
            </w:r>
          </w:p>
        </w:tc>
        <w:tc>
          <w:tcPr>
            <w:tcW w:w="5369" w:type="dxa"/>
            <w:gridSpan w:val="3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26"/>
        </w:trPr>
        <w:tc>
          <w:tcPr>
            <w:tcW w:w="3085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Year of study completed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369" w:type="dxa"/>
            <w:gridSpan w:val="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 xml:space="preserve">Modules passed </w:t>
            </w:r>
          </w:p>
        </w:tc>
      </w:tr>
      <w:tr w:rsidR="00F14045" w:rsidRPr="00A56CC9" w:rsidTr="00AA402A">
        <w:trPr>
          <w:trHeight w:val="307"/>
        </w:trPr>
        <w:tc>
          <w:tcPr>
            <w:tcW w:w="9308" w:type="dxa"/>
            <w:gridSpan w:val="7"/>
            <w:shd w:val="clear" w:color="auto" w:fill="F3F3F3"/>
            <w:vAlign w:val="bottom"/>
          </w:tcPr>
          <w:p w:rsidR="00F14045" w:rsidRPr="00A56CC9" w:rsidRDefault="00F14045" w:rsidP="00AA402A">
            <w:pPr>
              <w:jc w:val="center"/>
              <w:rPr>
                <w:rFonts w:cs="Arial"/>
                <w:i/>
                <w:szCs w:val="20"/>
              </w:rPr>
            </w:pPr>
            <w:r w:rsidRPr="00A56CC9">
              <w:rPr>
                <w:rFonts w:cs="Arial"/>
                <w:i/>
                <w:szCs w:val="20"/>
              </w:rPr>
              <w:t>Please list the modules completed and the most recent %</w:t>
            </w: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 w:val="restart"/>
          </w:tcPr>
          <w:p w:rsidR="00F14045" w:rsidRPr="00A56CC9" w:rsidRDefault="00F14045" w:rsidP="00B972CB">
            <w:pPr>
              <w:jc w:val="left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NB</w:t>
            </w:r>
            <w:r w:rsidRPr="00A56CC9">
              <w:rPr>
                <w:rFonts w:cs="Arial"/>
                <w:szCs w:val="20"/>
              </w:rPr>
              <w:t xml:space="preserve">: </w:t>
            </w:r>
            <w:r w:rsidRPr="00A56CC9">
              <w:rPr>
                <w:rFonts w:cs="Arial"/>
                <w:i/>
                <w:szCs w:val="20"/>
              </w:rPr>
              <w:t>Please attach official  statement of results authenticated by a Commissioner of Oaths</w:t>
            </w: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2954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2954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2954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2954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2954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80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12</w:t>
            </w:r>
          </w:p>
        </w:tc>
        <w:tc>
          <w:tcPr>
            <w:tcW w:w="2954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Pr="00A56CC9" w:rsidRDefault="00F14045" w:rsidP="00F14045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>DETAILS OF THE STUDY PROGRAMME YOU ARE FOLLOWING:</w:t>
      </w:r>
    </w:p>
    <w:p w:rsidR="00F14045" w:rsidRPr="00A56CC9" w:rsidRDefault="00F14045" w:rsidP="00F14045">
      <w:pPr>
        <w:rPr>
          <w:rFonts w:cs="Arial"/>
          <w:b/>
          <w:szCs w:val="20"/>
        </w:rPr>
      </w:pP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03"/>
        <w:gridCol w:w="1551"/>
        <w:gridCol w:w="707"/>
        <w:gridCol w:w="1132"/>
        <w:gridCol w:w="1839"/>
        <w:gridCol w:w="1875"/>
      </w:tblGrid>
      <w:tr w:rsidR="00F14045" w:rsidRPr="00A56CC9" w:rsidTr="00AA402A">
        <w:trPr>
          <w:trHeight w:val="227"/>
        </w:trPr>
        <w:tc>
          <w:tcPr>
            <w:tcW w:w="2203" w:type="dxa"/>
            <w:tcBorders>
              <w:bottom w:val="single" w:sz="4" w:space="0" w:color="000000"/>
              <w:right w:val="single" w:sz="4" w:space="0" w:color="auto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Year of Study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000000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szCs w:val="20"/>
              </w:rPr>
            </w:pPr>
            <w:r w:rsidRPr="00A56CC9">
              <w:rPr>
                <w:rFonts w:cs="Arial"/>
                <w:szCs w:val="20"/>
              </w:rPr>
              <w:t xml:space="preserve">Year </w:t>
            </w:r>
            <w:r w:rsidRPr="00A56CC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szCs w:val="20"/>
              </w:rPr>
            </w:pPr>
            <w:r w:rsidRPr="00A56CC9">
              <w:rPr>
                <w:rFonts w:cs="Arial"/>
                <w:szCs w:val="20"/>
              </w:rPr>
              <w:t xml:space="preserve">Year </w:t>
            </w:r>
            <w:r w:rsidRPr="00A56CC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szCs w:val="20"/>
              </w:rPr>
            </w:pPr>
            <w:r w:rsidRPr="00A56CC9">
              <w:rPr>
                <w:rFonts w:cs="Arial"/>
                <w:szCs w:val="20"/>
              </w:rPr>
              <w:t xml:space="preserve">Year </w:t>
            </w:r>
            <w:r w:rsidRPr="00A56CC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:rsidR="00F14045" w:rsidRPr="00A56CC9" w:rsidRDefault="00F14045" w:rsidP="00AA402A">
            <w:pPr>
              <w:jc w:val="center"/>
              <w:rPr>
                <w:rFonts w:cs="Arial"/>
                <w:szCs w:val="20"/>
              </w:rPr>
            </w:pPr>
            <w:r w:rsidRPr="00A56CC9">
              <w:rPr>
                <w:rFonts w:cs="Arial"/>
                <w:szCs w:val="20"/>
              </w:rPr>
              <w:t xml:space="preserve">Year </w:t>
            </w:r>
            <w:r w:rsidRPr="00A56CC9">
              <w:rPr>
                <w:rFonts w:cs="Arial"/>
                <w:b/>
                <w:szCs w:val="20"/>
              </w:rPr>
              <w:t>4</w:t>
            </w:r>
          </w:p>
        </w:tc>
      </w:tr>
      <w:tr w:rsidR="00F14045" w:rsidRPr="00A56CC9" w:rsidTr="00AA402A">
        <w:trPr>
          <w:trHeight w:val="227"/>
        </w:trPr>
        <w:tc>
          <w:tcPr>
            <w:tcW w:w="9307" w:type="dxa"/>
            <w:gridSpan w:val="6"/>
            <w:shd w:val="clear" w:color="auto" w:fill="F3F3F3"/>
          </w:tcPr>
          <w:p w:rsidR="00F14045" w:rsidRPr="00A56CC9" w:rsidRDefault="00F14045" w:rsidP="00AA402A">
            <w:pPr>
              <w:jc w:val="center"/>
              <w:rPr>
                <w:rFonts w:cs="Arial"/>
                <w:szCs w:val="20"/>
              </w:rPr>
            </w:pPr>
          </w:p>
        </w:tc>
      </w:tr>
      <w:tr w:rsidR="00F14045" w:rsidRPr="00A56CC9" w:rsidTr="00AA402A">
        <w:trPr>
          <w:trHeight w:val="227"/>
        </w:trPr>
        <w:tc>
          <w:tcPr>
            <w:tcW w:w="2203" w:type="dxa"/>
            <w:tcBorders>
              <w:right w:val="single" w:sz="4" w:space="0" w:color="auto"/>
            </w:tcBorders>
            <w:shd w:val="clear" w:color="auto" w:fill="auto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 xml:space="preserve">Specify the Field </w:t>
            </w:r>
          </w:p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i/>
                <w:szCs w:val="20"/>
              </w:rPr>
              <w:t>(</w:t>
            </w:r>
            <w:proofErr w:type="gramStart"/>
            <w:r w:rsidRPr="00A56CC9">
              <w:rPr>
                <w:rFonts w:cs="Arial"/>
                <w:i/>
                <w:szCs w:val="20"/>
              </w:rPr>
              <w:t>e.g</w:t>
            </w:r>
            <w:proofErr w:type="gramEnd"/>
            <w:r w:rsidRPr="00A56CC9">
              <w:rPr>
                <w:rFonts w:cs="Arial"/>
                <w:i/>
                <w:szCs w:val="20"/>
              </w:rPr>
              <w:t>. BA, B Sc. etc.)</w:t>
            </w:r>
          </w:p>
        </w:tc>
        <w:tc>
          <w:tcPr>
            <w:tcW w:w="710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</w:tr>
      <w:tr w:rsidR="00F14045" w:rsidRPr="00A56CC9" w:rsidTr="00AA402A">
        <w:trPr>
          <w:trHeight w:val="225"/>
        </w:trPr>
        <w:tc>
          <w:tcPr>
            <w:tcW w:w="4461" w:type="dxa"/>
            <w:gridSpan w:val="3"/>
          </w:tcPr>
          <w:p w:rsidR="00F14045" w:rsidRPr="00A56CC9" w:rsidRDefault="00F14045" w:rsidP="00B972CB">
            <w:pPr>
              <w:jc w:val="left"/>
              <w:rPr>
                <w:rFonts w:cs="Arial"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Institution at which you are currently registered?</w:t>
            </w:r>
          </w:p>
        </w:tc>
        <w:tc>
          <w:tcPr>
            <w:tcW w:w="4846" w:type="dxa"/>
            <w:gridSpan w:val="3"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</w:tr>
      <w:tr w:rsidR="00F14045" w:rsidRPr="00A56CC9" w:rsidTr="00AA402A">
        <w:trPr>
          <w:trHeight w:val="225"/>
        </w:trPr>
        <w:tc>
          <w:tcPr>
            <w:tcW w:w="4461" w:type="dxa"/>
            <w:gridSpan w:val="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Contact Name and Number of Faculty Head</w:t>
            </w:r>
          </w:p>
        </w:tc>
        <w:tc>
          <w:tcPr>
            <w:tcW w:w="4846" w:type="dxa"/>
            <w:gridSpan w:val="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227"/>
        </w:trPr>
        <w:tc>
          <w:tcPr>
            <w:tcW w:w="4461" w:type="dxa"/>
            <w:gridSpan w:val="3"/>
            <w:shd w:val="clear" w:color="auto" w:fill="F3F3F3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Student Number</w:t>
            </w:r>
          </w:p>
        </w:tc>
        <w:tc>
          <w:tcPr>
            <w:tcW w:w="4846" w:type="dxa"/>
            <w:gridSpan w:val="3"/>
            <w:shd w:val="clear" w:color="auto" w:fill="F3F3F3"/>
          </w:tcPr>
          <w:p w:rsidR="00F14045" w:rsidRPr="00A56CC9" w:rsidRDefault="00F14045" w:rsidP="00AA402A">
            <w:pPr>
              <w:rPr>
                <w:rFonts w:cs="Arial"/>
                <w:szCs w:val="20"/>
              </w:rPr>
            </w:pPr>
          </w:p>
        </w:tc>
      </w:tr>
    </w:tbl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Pr="00A56CC9" w:rsidRDefault="00F14045" w:rsidP="00F14045">
      <w:pPr>
        <w:numPr>
          <w:ilvl w:val="0"/>
          <w:numId w:val="3"/>
        </w:numPr>
        <w:tabs>
          <w:tab w:val="left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>EXTRAMURAL AND OTHER RELATED INFORMATION:</w:t>
      </w:r>
    </w:p>
    <w:p w:rsidR="00F14045" w:rsidRPr="00A56CC9" w:rsidRDefault="00F14045" w:rsidP="00F14045">
      <w:pPr>
        <w:rPr>
          <w:rFonts w:cs="Arial"/>
          <w:szCs w:val="20"/>
        </w:rPr>
      </w:pPr>
    </w:p>
    <w:p w:rsidR="00F14045" w:rsidRPr="00A56CC9" w:rsidRDefault="00F14045" w:rsidP="00F14045">
      <w:pPr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 xml:space="preserve">Give us a set of your achievements / Leadership roles* </w:t>
      </w:r>
    </w:p>
    <w:p w:rsidR="00F14045" w:rsidRPr="00A56CC9" w:rsidRDefault="00F14045" w:rsidP="00F14045">
      <w:pPr>
        <w:rPr>
          <w:rFonts w:cs="Arial"/>
          <w:szCs w:val="20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jc w:val="center"/>
              <w:rPr>
                <w:rFonts w:cs="Arial"/>
                <w:b/>
                <w:szCs w:val="20"/>
              </w:rPr>
            </w:pPr>
            <w:r w:rsidRPr="00A56CC9">
              <w:rPr>
                <w:rFonts w:cs="Arial"/>
                <w:b/>
                <w:szCs w:val="20"/>
              </w:rPr>
              <w:t>School/University/Community/Academic/Sport/Cultural</w:t>
            </w:r>
          </w:p>
        </w:tc>
      </w:tr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  <w:tr w:rsidR="00F14045" w:rsidRPr="00A56CC9" w:rsidTr="00AA402A">
        <w:trPr>
          <w:trHeight w:val="313"/>
        </w:trPr>
        <w:tc>
          <w:tcPr>
            <w:tcW w:w="9307" w:type="dxa"/>
          </w:tcPr>
          <w:p w:rsidR="00F14045" w:rsidRPr="00A56CC9" w:rsidRDefault="00F14045" w:rsidP="00AA402A">
            <w:pPr>
              <w:rPr>
                <w:rFonts w:cs="Arial"/>
                <w:b/>
                <w:szCs w:val="20"/>
              </w:rPr>
            </w:pPr>
          </w:p>
        </w:tc>
      </w:tr>
    </w:tbl>
    <w:p w:rsidR="00F14045" w:rsidRPr="00A56CC9" w:rsidRDefault="00B972CB" w:rsidP="00F14045">
      <w:pPr>
        <w:rPr>
          <w:rFonts w:cs="Arial"/>
          <w:i/>
          <w:szCs w:val="20"/>
        </w:rPr>
      </w:pPr>
      <w:r w:rsidRPr="00A56CC9">
        <w:rPr>
          <w:rFonts w:cs="Arial"/>
          <w:i/>
          <w:szCs w:val="20"/>
        </w:rPr>
        <w:t>*</w:t>
      </w:r>
      <w:r w:rsidR="00F14045" w:rsidRPr="00A56CC9">
        <w:rPr>
          <w:rFonts w:cs="Arial"/>
          <w:i/>
          <w:szCs w:val="20"/>
        </w:rPr>
        <w:t>Please attach any personal/professional references or testimonials that could support your application.</w:t>
      </w:r>
    </w:p>
    <w:p w:rsidR="00F14045" w:rsidRPr="00A56CC9" w:rsidRDefault="00F14045" w:rsidP="00F14045">
      <w:pPr>
        <w:rPr>
          <w:rFonts w:cs="Arial"/>
          <w:b/>
          <w:szCs w:val="20"/>
        </w:rPr>
      </w:pPr>
    </w:p>
    <w:p w:rsidR="00F14045" w:rsidRPr="00A56CC9" w:rsidRDefault="00F14045" w:rsidP="00F14045">
      <w:pPr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t>What are some of your hobbies / interests?</w:t>
      </w:r>
    </w:p>
    <w:p w:rsidR="00F14045" w:rsidRPr="00A56CC9" w:rsidRDefault="00A56CC9" w:rsidP="00A56CC9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045" w:rsidRPr="00A56CC9" w:rsidRDefault="00F14045" w:rsidP="00F14045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jc w:val="left"/>
        <w:rPr>
          <w:rFonts w:cs="Arial"/>
          <w:b/>
          <w:szCs w:val="20"/>
        </w:rPr>
      </w:pPr>
      <w:r w:rsidRPr="00A56CC9">
        <w:rPr>
          <w:rFonts w:cs="Arial"/>
          <w:b/>
          <w:szCs w:val="20"/>
        </w:rPr>
        <w:lastRenderedPageBreak/>
        <w:t>MOTIVATION</w:t>
      </w:r>
    </w:p>
    <w:p w:rsidR="00F14045" w:rsidRPr="00A56CC9" w:rsidRDefault="00F14045" w:rsidP="00F14045">
      <w:pPr>
        <w:rPr>
          <w:rFonts w:cs="Arial"/>
          <w:szCs w:val="20"/>
        </w:rPr>
      </w:pPr>
    </w:p>
    <w:p w:rsidR="00F14045" w:rsidRPr="00A56CC9" w:rsidRDefault="00F14045" w:rsidP="00F14045">
      <w:pPr>
        <w:rPr>
          <w:rFonts w:cs="Arial"/>
          <w:szCs w:val="20"/>
        </w:rPr>
      </w:pPr>
      <w:r w:rsidRPr="00A56CC9">
        <w:rPr>
          <w:rFonts w:cs="Arial"/>
          <w:szCs w:val="20"/>
        </w:rPr>
        <w:t>In your own words, state the motivation for the JSE to consider offering you a bursary? (You are free to attach a written addendum)</w:t>
      </w:r>
    </w:p>
    <w:p w:rsidR="00F14045" w:rsidRPr="00A56CC9" w:rsidRDefault="00F14045" w:rsidP="00F14045">
      <w:pPr>
        <w:rPr>
          <w:rFonts w:cs="Arial"/>
          <w:szCs w:val="20"/>
        </w:rPr>
      </w:pPr>
    </w:p>
    <w:p w:rsidR="00664D41" w:rsidRDefault="00A56CC9" w:rsidP="00F14045">
      <w:pPr>
        <w:spacing w:line="360" w:lineRule="auto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4D41" w:rsidSect="0069174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79" w:rsidRDefault="00175379" w:rsidP="0076126D">
      <w:pPr>
        <w:spacing w:line="240" w:lineRule="auto"/>
      </w:pPr>
      <w:r>
        <w:separator/>
      </w:r>
    </w:p>
  </w:endnote>
  <w:endnote w:type="continuationSeparator" w:id="1">
    <w:p w:rsidR="00175379" w:rsidRDefault="00175379" w:rsidP="0076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53"/>
      <w:docPartObj>
        <w:docPartGallery w:val="Page Numbers (Bottom of Page)"/>
        <w:docPartUnique/>
      </w:docPartObj>
    </w:sdtPr>
    <w:sdtContent>
      <w:sdt>
        <w:sdtPr>
          <w:id w:val="6178152"/>
          <w:docPartObj>
            <w:docPartGallery w:val="Page Numbers (Top of Page)"/>
            <w:docPartUnique/>
          </w:docPartObj>
        </w:sdtPr>
        <w:sdtContent>
          <w:p w:rsidR="00175379" w:rsidRDefault="00175379">
            <w:pPr>
              <w:pStyle w:val="Footer"/>
            </w:pPr>
            <w:r w:rsidRPr="00FC7B7A">
              <w:rPr>
                <w:rFonts w:ascii="Calibri" w:hAnsi="Calibri"/>
                <w:sz w:val="14"/>
                <w:szCs w:val="14"/>
              </w:rPr>
              <w:t xml:space="preserve">Page </w:t>
            </w:r>
            <w:r w:rsidR="00FE531A" w:rsidRPr="00FC7B7A"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 w:rsidRPr="00FC7B7A">
              <w:rPr>
                <w:rFonts w:ascii="Calibri" w:hAnsi="Calibri"/>
                <w:b/>
                <w:sz w:val="14"/>
                <w:szCs w:val="14"/>
              </w:rPr>
              <w:instrText xml:space="preserve"> PAGE </w:instrText>
            </w:r>
            <w:r w:rsidR="00FE531A" w:rsidRPr="00FC7B7A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="00CC0259">
              <w:rPr>
                <w:rFonts w:ascii="Calibri" w:hAnsi="Calibri"/>
                <w:b/>
                <w:noProof/>
                <w:sz w:val="14"/>
                <w:szCs w:val="14"/>
              </w:rPr>
              <w:t>2</w:t>
            </w:r>
            <w:r w:rsidR="00FE531A" w:rsidRPr="00FC7B7A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FC7B7A">
              <w:rPr>
                <w:rFonts w:ascii="Calibri" w:hAnsi="Calibri"/>
                <w:sz w:val="14"/>
                <w:szCs w:val="14"/>
              </w:rPr>
              <w:t xml:space="preserve"> of </w:t>
            </w:r>
            <w:r w:rsidR="00FE531A" w:rsidRPr="00FC7B7A">
              <w:rPr>
                <w:rFonts w:ascii="Calibri" w:hAnsi="Calibri"/>
                <w:b/>
                <w:sz w:val="14"/>
                <w:szCs w:val="14"/>
              </w:rPr>
              <w:fldChar w:fldCharType="begin"/>
            </w:r>
            <w:r w:rsidRPr="00FC7B7A">
              <w:rPr>
                <w:rFonts w:ascii="Calibri" w:hAnsi="Calibri"/>
                <w:b/>
                <w:sz w:val="14"/>
                <w:szCs w:val="14"/>
              </w:rPr>
              <w:instrText xml:space="preserve"> NUMPAGES  </w:instrText>
            </w:r>
            <w:r w:rsidR="00FE531A" w:rsidRPr="00FC7B7A">
              <w:rPr>
                <w:rFonts w:ascii="Calibri" w:hAnsi="Calibri"/>
                <w:b/>
                <w:sz w:val="14"/>
                <w:szCs w:val="14"/>
              </w:rPr>
              <w:fldChar w:fldCharType="separate"/>
            </w:r>
            <w:r w:rsidR="00CC0259">
              <w:rPr>
                <w:rFonts w:ascii="Calibri" w:hAnsi="Calibri"/>
                <w:b/>
                <w:noProof/>
                <w:sz w:val="14"/>
                <w:szCs w:val="14"/>
              </w:rPr>
              <w:t>4</w:t>
            </w:r>
            <w:r w:rsidR="00FE531A" w:rsidRPr="00FC7B7A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75379" w:rsidRPr="0048781B" w:rsidRDefault="00175379">
    <w:pPr>
      <w:pStyle w:val="Footer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6178149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98381352"/>
          <w:docPartObj>
            <w:docPartGallery w:val="Page Numbers (Top of Page)"/>
            <w:docPartUnique/>
          </w:docPartObj>
        </w:sdtPr>
        <w:sdtContent>
          <w:p w:rsidR="00175379" w:rsidRPr="00FC7B7A" w:rsidRDefault="00175379">
            <w:pPr>
              <w:pStyle w:val="Footer"/>
              <w:rPr>
                <w:sz w:val="14"/>
                <w:szCs w:val="14"/>
              </w:rPr>
            </w:pPr>
            <w:r w:rsidRPr="00FC7B7A">
              <w:rPr>
                <w:sz w:val="14"/>
                <w:szCs w:val="14"/>
              </w:rPr>
              <w:t xml:space="preserve">Page </w:t>
            </w:r>
            <w:r w:rsidR="00FE531A" w:rsidRPr="00FC7B7A">
              <w:rPr>
                <w:b/>
                <w:sz w:val="14"/>
                <w:szCs w:val="14"/>
              </w:rPr>
              <w:fldChar w:fldCharType="begin"/>
            </w:r>
            <w:r w:rsidRPr="00FC7B7A">
              <w:rPr>
                <w:b/>
                <w:sz w:val="14"/>
                <w:szCs w:val="14"/>
              </w:rPr>
              <w:instrText xml:space="preserve"> PAGE </w:instrText>
            </w:r>
            <w:r w:rsidR="00FE531A" w:rsidRPr="00FC7B7A">
              <w:rPr>
                <w:b/>
                <w:sz w:val="14"/>
                <w:szCs w:val="14"/>
              </w:rPr>
              <w:fldChar w:fldCharType="separate"/>
            </w:r>
            <w:r w:rsidR="00CC0259">
              <w:rPr>
                <w:b/>
                <w:noProof/>
                <w:sz w:val="14"/>
                <w:szCs w:val="14"/>
              </w:rPr>
              <w:t>1</w:t>
            </w:r>
            <w:r w:rsidR="00FE531A" w:rsidRPr="00FC7B7A">
              <w:rPr>
                <w:b/>
                <w:sz w:val="14"/>
                <w:szCs w:val="14"/>
              </w:rPr>
              <w:fldChar w:fldCharType="end"/>
            </w:r>
            <w:r w:rsidRPr="00FC7B7A">
              <w:rPr>
                <w:sz w:val="14"/>
                <w:szCs w:val="14"/>
              </w:rPr>
              <w:t xml:space="preserve"> of </w:t>
            </w:r>
            <w:r w:rsidR="00FE531A" w:rsidRPr="00FC7B7A">
              <w:rPr>
                <w:b/>
                <w:sz w:val="14"/>
                <w:szCs w:val="14"/>
              </w:rPr>
              <w:fldChar w:fldCharType="begin"/>
            </w:r>
            <w:r w:rsidRPr="00FC7B7A">
              <w:rPr>
                <w:b/>
                <w:sz w:val="14"/>
                <w:szCs w:val="14"/>
              </w:rPr>
              <w:instrText xml:space="preserve"> NUMPAGES  </w:instrText>
            </w:r>
            <w:r w:rsidR="00FE531A" w:rsidRPr="00FC7B7A">
              <w:rPr>
                <w:b/>
                <w:sz w:val="14"/>
                <w:szCs w:val="14"/>
              </w:rPr>
              <w:fldChar w:fldCharType="separate"/>
            </w:r>
            <w:r w:rsidR="00CC0259">
              <w:rPr>
                <w:b/>
                <w:noProof/>
                <w:sz w:val="14"/>
                <w:szCs w:val="14"/>
              </w:rPr>
              <w:t>4</w:t>
            </w:r>
            <w:r w:rsidR="00FE531A" w:rsidRPr="00FC7B7A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75379" w:rsidRPr="00BF490E" w:rsidRDefault="00175379" w:rsidP="00A6397B">
    <w:pPr>
      <w:widowControl w:val="0"/>
      <w:autoSpaceDE w:val="0"/>
      <w:autoSpaceDN w:val="0"/>
      <w:adjustRightInd w:val="0"/>
      <w:rPr>
        <w:rFonts w:cs="Arial"/>
        <w:sz w:val="1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79" w:rsidRDefault="00175379" w:rsidP="0076126D">
      <w:pPr>
        <w:spacing w:line="240" w:lineRule="auto"/>
      </w:pPr>
      <w:r>
        <w:separator/>
      </w:r>
    </w:p>
  </w:footnote>
  <w:footnote w:type="continuationSeparator" w:id="1">
    <w:p w:rsidR="00175379" w:rsidRDefault="00175379" w:rsidP="007612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9" w:rsidRDefault="00175379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-454660</wp:posOffset>
          </wp:positionV>
          <wp:extent cx="7560000" cy="1426261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6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379" w:rsidRDefault="00175379" w:rsidP="00BF490E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79" w:rsidRDefault="00F14045" w:rsidP="0048781B">
    <w:pPr>
      <w:pStyle w:val="Header"/>
      <w:tabs>
        <w:tab w:val="left" w:pos="7279"/>
      </w:tabs>
    </w:pPr>
    <w:r>
      <w:rPr>
        <w:rFonts w:ascii="Arial" w:hAnsi="Arial"/>
        <w:sz w:val="32"/>
        <w:szCs w:val="32"/>
      </w:rPr>
      <w:t>BURSARY APPLICATION</w:t>
    </w:r>
    <w:r w:rsidR="00175379">
      <w:rPr>
        <w:noProof/>
        <w:lang w:val="en-IN" w:eastAsia="en-IN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-487045</wp:posOffset>
          </wp:positionV>
          <wp:extent cx="7560000" cy="1426261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6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  <w:p w:rsidR="00175379" w:rsidRDefault="00175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6AD"/>
    <w:multiLevelType w:val="hybridMultilevel"/>
    <w:tmpl w:val="48BEF0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7070D"/>
    <w:multiLevelType w:val="hybridMultilevel"/>
    <w:tmpl w:val="F252ED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1D98"/>
    <w:multiLevelType w:val="hybridMultilevel"/>
    <w:tmpl w:val="F18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98E"/>
    <w:multiLevelType w:val="hybridMultilevel"/>
    <w:tmpl w:val="835E4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D90A2D"/>
    <w:multiLevelType w:val="hybridMultilevel"/>
    <w:tmpl w:val="86E43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F6EB6"/>
    <w:rsid w:val="00042E1B"/>
    <w:rsid w:val="0007046E"/>
    <w:rsid w:val="00094CE1"/>
    <w:rsid w:val="000D165F"/>
    <w:rsid w:val="00103ED1"/>
    <w:rsid w:val="001254B5"/>
    <w:rsid w:val="0015433A"/>
    <w:rsid w:val="00175379"/>
    <w:rsid w:val="001B25AC"/>
    <w:rsid w:val="001C03BC"/>
    <w:rsid w:val="002859E3"/>
    <w:rsid w:val="00297AB8"/>
    <w:rsid w:val="002E187E"/>
    <w:rsid w:val="002F4622"/>
    <w:rsid w:val="0037158A"/>
    <w:rsid w:val="0039159D"/>
    <w:rsid w:val="003C23D3"/>
    <w:rsid w:val="004026A4"/>
    <w:rsid w:val="00404778"/>
    <w:rsid w:val="004058FC"/>
    <w:rsid w:val="00463230"/>
    <w:rsid w:val="0048781B"/>
    <w:rsid w:val="004A7A71"/>
    <w:rsid w:val="004A7D5E"/>
    <w:rsid w:val="004D04E5"/>
    <w:rsid w:val="00512136"/>
    <w:rsid w:val="005F72A9"/>
    <w:rsid w:val="00616913"/>
    <w:rsid w:val="00663109"/>
    <w:rsid w:val="00664D41"/>
    <w:rsid w:val="00691747"/>
    <w:rsid w:val="006C4DB3"/>
    <w:rsid w:val="006C608A"/>
    <w:rsid w:val="00730789"/>
    <w:rsid w:val="0076126D"/>
    <w:rsid w:val="007D176F"/>
    <w:rsid w:val="007E6F83"/>
    <w:rsid w:val="007F7B58"/>
    <w:rsid w:val="00813AF5"/>
    <w:rsid w:val="00825C7F"/>
    <w:rsid w:val="00873081"/>
    <w:rsid w:val="008A579B"/>
    <w:rsid w:val="008A7C2D"/>
    <w:rsid w:val="008E5065"/>
    <w:rsid w:val="00926B93"/>
    <w:rsid w:val="00997762"/>
    <w:rsid w:val="009A240C"/>
    <w:rsid w:val="009E2262"/>
    <w:rsid w:val="00A1200C"/>
    <w:rsid w:val="00A56CC9"/>
    <w:rsid w:val="00A6397B"/>
    <w:rsid w:val="00AA59BF"/>
    <w:rsid w:val="00B11366"/>
    <w:rsid w:val="00B2460B"/>
    <w:rsid w:val="00B30AA7"/>
    <w:rsid w:val="00B70E9D"/>
    <w:rsid w:val="00B972CB"/>
    <w:rsid w:val="00BD0E42"/>
    <w:rsid w:val="00BF490E"/>
    <w:rsid w:val="00BF5A68"/>
    <w:rsid w:val="00C258A3"/>
    <w:rsid w:val="00C35D7C"/>
    <w:rsid w:val="00C37579"/>
    <w:rsid w:val="00C656BE"/>
    <w:rsid w:val="00C820F8"/>
    <w:rsid w:val="00CC0259"/>
    <w:rsid w:val="00CF5E79"/>
    <w:rsid w:val="00D81F35"/>
    <w:rsid w:val="00D83733"/>
    <w:rsid w:val="00DB1963"/>
    <w:rsid w:val="00DF6EB6"/>
    <w:rsid w:val="00E40600"/>
    <w:rsid w:val="00E76D0C"/>
    <w:rsid w:val="00EB7F1A"/>
    <w:rsid w:val="00ED200B"/>
    <w:rsid w:val="00EE5F4C"/>
    <w:rsid w:val="00F14045"/>
    <w:rsid w:val="00FB599C"/>
    <w:rsid w:val="00FC7B7A"/>
    <w:rsid w:val="00FD6EFE"/>
    <w:rsid w:val="00FE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B"/>
    <w:pPr>
      <w:spacing w:after="0" w:line="288" w:lineRule="auto"/>
      <w:jc w:val="both"/>
    </w:pPr>
    <w:rPr>
      <w:rFonts w:eastAsiaTheme="minorEastAsia"/>
      <w:color w:val="262626" w:themeColor="text1" w:themeTint="D9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97B"/>
    <w:pPr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0E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009FE3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D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6D"/>
  </w:style>
  <w:style w:type="paragraph" w:styleId="Footer">
    <w:name w:val="footer"/>
    <w:basedOn w:val="Normal"/>
    <w:link w:val="FooterChar"/>
    <w:uiPriority w:val="99"/>
    <w:unhideWhenUsed/>
    <w:rsid w:val="0076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6D"/>
  </w:style>
  <w:style w:type="paragraph" w:customStyle="1" w:styleId="BasicParagraph">
    <w:name w:val="[Basic Paragraph]"/>
    <w:basedOn w:val="Normal"/>
    <w:uiPriority w:val="99"/>
    <w:rsid w:val="0076126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rsid w:val="0082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397B"/>
    <w:rPr>
      <w:rFonts w:eastAsiaTheme="minorEastAsia"/>
      <w:b/>
      <w:caps/>
      <w:color w:val="262626" w:themeColor="text1" w:themeTint="D9"/>
      <w:sz w:val="20"/>
      <w:szCs w:val="20"/>
      <w:lang w:val="en-US"/>
    </w:rPr>
  </w:style>
  <w:style w:type="paragraph" w:styleId="NoSpacing">
    <w:name w:val="No Spacing"/>
    <w:uiPriority w:val="1"/>
    <w:qFormat/>
    <w:rsid w:val="00BF490E"/>
    <w:pPr>
      <w:spacing w:after="0" w:line="240" w:lineRule="auto"/>
      <w:jc w:val="both"/>
    </w:pPr>
    <w:rPr>
      <w:rFonts w:ascii="Arial" w:eastAsiaTheme="minorEastAsia" w:hAnsi="Arial"/>
      <w:color w:val="262626" w:themeColor="text1" w:themeTint="D9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0E"/>
    <w:rPr>
      <w:rFonts w:ascii="Arial" w:eastAsiaTheme="majorEastAsia" w:hAnsi="Arial" w:cstheme="majorBidi"/>
      <w:b/>
      <w:color w:val="009FE3" w:themeColor="accent3"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E6F83"/>
    <w:rPr>
      <w:color w:val="F32836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379"/>
    <w:rPr>
      <w:rFonts w:asciiTheme="majorHAnsi" w:eastAsiaTheme="majorEastAsia" w:hAnsiTheme="majorHAnsi" w:cstheme="majorBidi"/>
      <w:b/>
      <w:bCs/>
      <w:color w:val="94D600" w:themeColor="accent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5379"/>
    <w:pPr>
      <w:spacing w:line="240" w:lineRule="auto"/>
      <w:ind w:left="720"/>
      <w:contextualSpacing/>
      <w:jc w:val="left"/>
    </w:pPr>
    <w:rPr>
      <w:rFonts w:ascii="Arial" w:eastAsia="Times New Roman" w:hAnsi="Arial" w:cs="Times New Roman"/>
      <w:color w:val="auto"/>
      <w:sz w:val="22"/>
      <w:szCs w:val="22"/>
      <w:lang w:val="en-GB" w:eastAsia="en-GB"/>
    </w:rPr>
  </w:style>
  <w:style w:type="paragraph" w:styleId="BodyText">
    <w:name w:val="Body Text"/>
    <w:basedOn w:val="Normal"/>
    <w:link w:val="BodyTextChar"/>
    <w:rsid w:val="00F14045"/>
    <w:pPr>
      <w:spacing w:after="120" w:line="240" w:lineRule="auto"/>
    </w:pPr>
    <w:rPr>
      <w:rFonts w:ascii="Times New Roman" w:eastAsia="Times New Roman" w:hAnsi="Times New Roman" w:cs="Arial"/>
      <w:color w:val="auto"/>
      <w:lang w:val="en-ZA"/>
    </w:rPr>
  </w:style>
  <w:style w:type="character" w:customStyle="1" w:styleId="BodyTextChar">
    <w:name w:val="Body Text Char"/>
    <w:basedOn w:val="DefaultParagraphFont"/>
    <w:link w:val="BodyText"/>
    <w:rsid w:val="00F14045"/>
    <w:rPr>
      <w:rFonts w:ascii="Times New Roman" w:eastAsia="Times New Roman" w:hAnsi="Times New Roman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B"/>
    <w:pPr>
      <w:spacing w:after="0" w:line="288" w:lineRule="auto"/>
      <w:jc w:val="both"/>
    </w:pPr>
    <w:rPr>
      <w:rFonts w:eastAsiaTheme="minorEastAsia"/>
      <w:color w:val="262626" w:themeColor="text1" w:themeTint="D9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97B"/>
    <w:pPr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90E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009FE3" w:themeColor="accent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D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6D"/>
  </w:style>
  <w:style w:type="paragraph" w:styleId="Footer">
    <w:name w:val="footer"/>
    <w:basedOn w:val="Normal"/>
    <w:link w:val="FooterChar"/>
    <w:uiPriority w:val="99"/>
    <w:unhideWhenUsed/>
    <w:rsid w:val="0076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6D"/>
  </w:style>
  <w:style w:type="paragraph" w:customStyle="1" w:styleId="BasicParagraph">
    <w:name w:val="[Basic Paragraph]"/>
    <w:basedOn w:val="Normal"/>
    <w:uiPriority w:val="99"/>
    <w:rsid w:val="0076126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rsid w:val="0082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397B"/>
    <w:rPr>
      <w:rFonts w:eastAsiaTheme="minorEastAsia"/>
      <w:b/>
      <w:caps/>
      <w:color w:val="262626" w:themeColor="text1" w:themeTint="D9"/>
      <w:sz w:val="20"/>
      <w:szCs w:val="20"/>
      <w:lang w:val="en-US"/>
    </w:rPr>
  </w:style>
  <w:style w:type="paragraph" w:styleId="NoSpacing">
    <w:name w:val="No Spacing"/>
    <w:uiPriority w:val="1"/>
    <w:qFormat/>
    <w:rsid w:val="00BF490E"/>
    <w:pPr>
      <w:spacing w:after="0" w:line="240" w:lineRule="auto"/>
      <w:jc w:val="both"/>
    </w:pPr>
    <w:rPr>
      <w:rFonts w:ascii="Arial" w:eastAsiaTheme="minorEastAsia" w:hAnsi="Arial"/>
      <w:color w:val="262626" w:themeColor="text1" w:themeTint="D9"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90E"/>
    <w:rPr>
      <w:rFonts w:ascii="Arial" w:eastAsiaTheme="majorEastAsia" w:hAnsi="Arial" w:cstheme="majorBidi"/>
      <w:b/>
      <w:color w:val="009FE3" w:themeColor="accent3"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E6F83"/>
    <w:rPr>
      <w:color w:val="F32836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379"/>
    <w:rPr>
      <w:rFonts w:asciiTheme="majorHAnsi" w:eastAsiaTheme="majorEastAsia" w:hAnsiTheme="majorHAnsi" w:cstheme="majorBidi"/>
      <w:b/>
      <w:bCs/>
      <w:color w:val="94D600" w:themeColor="accent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75379"/>
    <w:pPr>
      <w:spacing w:line="240" w:lineRule="auto"/>
      <w:ind w:left="720"/>
      <w:contextualSpacing/>
      <w:jc w:val="left"/>
    </w:pPr>
    <w:rPr>
      <w:rFonts w:ascii="Arial" w:eastAsia="Times New Roman" w:hAnsi="Arial" w:cs="Times New Roman"/>
      <w:color w:val="auto"/>
      <w:sz w:val="22"/>
      <w:szCs w:val="22"/>
      <w:lang w:val="en-GB" w:eastAsia="en-GB"/>
    </w:rPr>
  </w:style>
  <w:style w:type="paragraph" w:styleId="BodyText">
    <w:name w:val="Body Text"/>
    <w:basedOn w:val="Normal"/>
    <w:link w:val="BodyTextChar"/>
    <w:rsid w:val="00F14045"/>
    <w:pPr>
      <w:spacing w:after="120" w:line="240" w:lineRule="auto"/>
    </w:pPr>
    <w:rPr>
      <w:rFonts w:ascii="Times New Roman" w:eastAsia="Times New Roman" w:hAnsi="Times New Roman" w:cs="Arial"/>
      <w:color w:val="auto"/>
      <w:lang w:val="en-ZA"/>
    </w:rPr>
  </w:style>
  <w:style w:type="character" w:customStyle="1" w:styleId="BodyTextChar">
    <w:name w:val="Body Text Char"/>
    <w:basedOn w:val="DefaultParagraphFont"/>
    <w:link w:val="BodyText"/>
    <w:rsid w:val="00F14045"/>
    <w:rPr>
      <w:rFonts w:ascii="Times New Roman" w:eastAsia="Times New Roman" w:hAnsi="Times New Roman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jse.co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maV\AppData\Local\Microsoft\Windows\Temporary%20Internet%20Files\Content.Outlook\D96TVK7V\JSE%20letterhead_Portrait_07%2003%2014%20(2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9F9F9F"/>
      </a:dk2>
      <a:lt2>
        <a:srgbClr val="EEECE1"/>
      </a:lt2>
      <a:accent1>
        <a:srgbClr val="94D600"/>
      </a:accent1>
      <a:accent2>
        <a:srgbClr val="F3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9F9F9F"/>
      </a:accent6>
      <a:hlink>
        <a:srgbClr val="F32836"/>
      </a:hlink>
      <a:folHlink>
        <a:srgbClr val="94D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ssuer_ID xmlns="0b9ef167-62d2-4992-ac8b-d3a558fb73d6" xsi:nil="true"/>
    <JSEKeywords xmlns="a5d7cc70-31c1-4b2e-9a12-faea9898ee50" xsi:nil="true"/>
    <JSEIssuer_x003a__x0020_Long_x0020_Name xmlns="0b9ef167-62d2-4992-ac8b-d3a558fb73d6" xsi:nil="true"/>
    <JSEDescription xmlns="a5d7cc70-31c1-4b2e-9a12-faea9898ee50" xsi:nil="true"/>
    <JSEDate xmlns="a5d7cc70-31c1-4b2e-9a12-faea9898ee50" xsi:nil="true"/>
    <JSEIssuer_x003a__x0020_Issuer_x0020_Type xmlns="0b9ef167-62d2-4992-ac8b-d3a558fb73d6" xsi:nil="true"/>
    <JSEIssuer xmlns="0b9ef167-62d2-4992-ac8b-d3a558fb73d6" xsi:nil="true" Resolved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JEF</TermName>
          <TermId xmlns="http://schemas.microsoft.com/office/infopath/2007/PartnerControls">086d0fec-7340-4856-b6f6-b32393b92d02</TermId>
        </TermInfo>
      </Terms>
    </j50c28d78dcf4727baa6c3ad504fae7e>
    <JSEDisplayPriority xmlns="a5d7cc70-31c1-4b2e-9a12-faea9898ee50" xsi:nil="true"/>
    <JSEIssuer_x003a__x0020_Alpha_x0020_Code xmlns="0b9ef167-62d2-4992-ac8b-d3a558fb73d6" xsi:nil="true"/>
    <TaxCatchAll xmlns="a5d7cc70-31c1-4b2e-9a12-faea9898ee50">
      <Value>355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Forms" ma:contentTypeID="0x01010025A8B514A743974EAD575655CE6523731500969C295F42B8EA419F4683F162D09EFE" ma:contentTypeVersion="7" ma:contentTypeDescription="Create a new document." ma:contentTypeScope="" ma:versionID="d809615a724faa7f0a9c7de002ab46ec">
  <xsd:schema xmlns:xsd="http://www.w3.org/2001/XMLSchema" xmlns:xs="http://www.w3.org/2001/XMLSchema" xmlns:p="http://schemas.microsoft.com/office/2006/metadata/properties" xmlns:ns2="a5d7cc70-31c1-4b2e-9a12-faea9898ee50" xmlns:ns3="0b9ef167-62d2-4992-ac8b-d3a558fb73d6" targetNamespace="http://schemas.microsoft.com/office/2006/metadata/properties" ma:root="true" ma:fieldsID="a84f6bcf777b9495f2d8f726433783ce" ns2:_="" ns3:_="">
    <xsd:import namespace="a5d7cc70-31c1-4b2e-9a12-faea9898ee50"/>
    <xsd:import namespace="0b9ef167-62d2-4992-ac8b-d3a558fb73d6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  <xsd:element ref="ns3:JSEIssuer" minOccurs="0"/>
                <xsd:element ref="ns3:Issuer_ID" minOccurs="0"/>
                <xsd:element ref="ns3:JSEIssuer_x003a__x0020_Alpha_x0020_Code" minOccurs="0"/>
                <xsd:element ref="ns3:JSEIssuer_x003a__x0020_Issuer_x0020_Type" minOccurs="0"/>
                <xsd:element ref="ns3:JSEIssuer_x003a__x0020_Lon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" ma:internalName="JSE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f167-62d2-4992-ac8b-d3a558fb73d6" elementFormDefault="qualified">
    <xsd:import namespace="http://schemas.microsoft.com/office/2006/documentManagement/types"/>
    <xsd:import namespace="http://schemas.microsoft.com/office/infopath/2007/PartnerControls"/>
    <xsd:element name="JSEIssuer" ma:index="16" nillable="true" ma:displayName="JSE Issuer" ma:internalName="JSEIssuer">
      <xsd:complexType>
        <xsd:simpleContent>
          <xsd:extension base="dms:BusinessDataPrimaryField">
            <xsd:attribute name="BdcField" type="xsd:string" fixed="IssuerMasterId"/>
            <xsd:attribute name="RelatedFieldWssStaticName" type="xsd:string" fixed="Issuer_ID"/>
            <xsd:attribute name="SecondaryFieldBdcNames" type="xsd:string" fixed="16%2011%2015%20IssuerAlphaCode%20IssuerType%20IssuerLongName%209"/>
            <xsd:attribute name="SecondaryFieldsWssStaticNames" type="xsd:string" fixed="40%2041%2039%20JSEIssuer%5Fx003a%5F%5Fx0020%5FAlpha%5Fx0020%5FCode%20JSEIssuer%5Fx003a%5F%5Fx0020%5FIssuer%5Fx0020%5FType%20JSEIssuer%5Fx003a%5F%5Fx0020%5FLong%5Fx0020%5FName%209"/>
            <xsd:attribute name="SystemInstance" type="xsd:string" fixed="IssuerServiceInstance"/>
            <xsd:attribute name="EntityNamespace" type="xsd:string" fixed="JSE.WebChannel.Pegasus"/>
            <xsd:attribute name="EntityName" type="xsd:string" fixed="Issu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Issuer_ID" ma:index="17" nillable="true" ma:displayName="Issuer_ID" ma:hidden="true" ma:internalName="Issuer_ID">
      <xsd:complexType>
        <xsd:simpleContent>
          <xsd:extension base="dms:BusinessDataSecondaryField">
            <xsd:attribute name="BdcField" type="xsd:string" fixed="Issuer_ID"/>
          </xsd:extension>
        </xsd:simpleContent>
      </xsd:complexType>
    </xsd:element>
    <xsd:element name="JSEIssuer_x003a__x0020_Alpha_x0020_Code" ma:index="18" nillable="true" ma:displayName="JSEIssuer: Alpha Code" ma:internalName="JSEIssuer_x003a__x0020_Alpha_x0020_Code">
      <xsd:complexType>
        <xsd:simpleContent>
          <xsd:extension base="dms:BusinessDataSecondaryField">
            <xsd:attribute name="BdcField" type="xsd:string" fixed="IssuerAlphaCode"/>
          </xsd:extension>
        </xsd:simpleContent>
      </xsd:complexType>
    </xsd:element>
    <xsd:element name="JSEIssuer_x003a__x0020_Issuer_x0020_Type" ma:index="19" nillable="true" ma:displayName="JSEIssuer: Issuer Type" ma:internalName="JSEIssuer_x003a__x0020_Issuer_x0020_Type">
      <xsd:complexType>
        <xsd:simpleContent>
          <xsd:extension base="dms:BusinessDataSecondaryField">
            <xsd:attribute name="BdcField" type="xsd:string" fixed="IssuerType"/>
          </xsd:extension>
        </xsd:simpleContent>
      </xsd:complexType>
    </xsd:element>
    <xsd:element name="JSEIssuer_x003a__x0020_Long_x0020_Name" ma:index="20" nillable="true" ma:displayName="JSEIssuer: Long Name" ma:internalName="JSEIssuer_x003a__x0020_Long_x0020_Name">
      <xsd:complexType>
        <xsd:simpleContent>
          <xsd:extension base="dms:BusinessDataSecondaryField">
            <xsd:attribute name="BdcField" type="xsd:string" fixed="IssuerLongName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04CFC-394B-4188-A452-50E4613F8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4BB05-263E-4734-B04E-3ACF8C9CD92B}">
  <ds:schemaRefs>
    <ds:schemaRef ds:uri="http://schemas.microsoft.com/office/2006/metadata/properties"/>
    <ds:schemaRef ds:uri="0b9ef167-62d2-4992-ac8b-d3a558fb73d6"/>
    <ds:schemaRef ds:uri="a5d7cc70-31c1-4b2e-9a12-faea9898ee5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4B4C0-E3CD-4225-B8F8-38BC2C580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49226-BB4C-450D-8CB3-3C71270E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0b9ef167-62d2-4992-ac8b-d3a558fb7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JSE letterhead_Portrait_07 03 14 (2).dotx</Template>
  <TotalTime>2</TotalTime>
  <Pages>4</Pages>
  <Words>968</Words>
  <Characters>5522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</dc:creator>
  <cp:lastModifiedBy>admin-pc</cp:lastModifiedBy>
  <cp:revision>2</cp:revision>
  <cp:lastPrinted>2014-03-10T10:46:00Z</cp:lastPrinted>
  <dcterms:created xsi:type="dcterms:W3CDTF">2016-10-17T10:53:00Z</dcterms:created>
  <dcterms:modified xsi:type="dcterms:W3CDTF">2016-10-17T10:53:00Z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0x01010025A8B514A743974EAD575655CE6523731500969C295F42B8EA419F4683F162D09EFE</vt:lpwstr>
  </property>
  <property fmtid="{D5CDD505-2E9C-101B-9397-08002B2CF9AE}" pid="3" name="JSENavigation">
    <vt:lpwstr>355;#JEF|086d0fec-7340-4856-b6f6-b32393b92d02</vt:lpwstr>
  </property>
</Properties>
</file>